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E3B5315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4ADBC63" w14:textId="77777777" w:rsidR="00416176" w:rsidRPr="00CF1A49" w:rsidRDefault="00416176" w:rsidP="00416176">
            <w:pPr>
              <w:pStyle w:val="Title"/>
            </w:pPr>
            <w:r w:rsidRPr="00A5082B">
              <w:rPr>
                <w:b/>
                <w:bCs/>
              </w:rPr>
              <w:t>COurtney</w:t>
            </w:r>
            <w:r w:rsidRPr="00CF1A49">
              <w:t xml:space="preserve"> </w:t>
            </w:r>
            <w:r>
              <w:rPr>
                <w:rStyle w:val="IntenseEmphasis"/>
              </w:rPr>
              <w:t>Hinkel</w:t>
            </w:r>
          </w:p>
          <w:p w14:paraId="7821047E" w14:textId="77777777" w:rsidR="00416176" w:rsidRPr="00CF1A49" w:rsidRDefault="00416176" w:rsidP="00416176">
            <w:pPr>
              <w:pStyle w:val="ContactInfo"/>
              <w:contextualSpacing w:val="0"/>
            </w:pPr>
            <w:r>
              <w:t>117 Pats Court. Weatherford, TX. 76087</w:t>
            </w:r>
            <w:r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65EFB62DE86EB489C4329E159B7F234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>
              <w:t>817-629-5588</w:t>
            </w:r>
          </w:p>
          <w:p w14:paraId="25B65082" w14:textId="1AE79E24" w:rsidR="00692703" w:rsidRPr="00CF1A49" w:rsidRDefault="00416176" w:rsidP="00416176">
            <w:pPr>
              <w:pStyle w:val="ContactInfoEmphasis"/>
              <w:contextualSpacing w:val="0"/>
            </w:pPr>
            <w:r>
              <w:t>Courtney.hinkel91@gmail.com</w:t>
            </w:r>
            <w:r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0273C31B717E2B4B83CA754DF5A767BB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proofErr w:type="gramStart"/>
            <w:r w:rsidRPr="00A5082B">
              <w:t>https://www.linkedin.com/in/courtney-hinkel-aa465b93/</w:t>
            </w:r>
            <w:r w:rsidRPr="00CF1A49">
              <w:t xml:space="preserve">  </w:t>
            </w:r>
            <w:r>
              <w:rPr>
                <w:rFonts w:ascii="Helvetica" w:hAnsi="Helvetica"/>
                <w:color w:val="3374FF"/>
                <w:sz w:val="21"/>
                <w:szCs w:val="21"/>
              </w:rPr>
              <w:t>https://mscourtneyhinkel.weebly.com</w:t>
            </w:r>
            <w:proofErr w:type="gramEnd"/>
            <w:r>
              <w:rPr>
                <w:rStyle w:val="apple-converted-space"/>
                <w:rFonts w:ascii="Helvetica" w:hAnsi="Helvetica"/>
                <w:color w:val="3374FF"/>
                <w:sz w:val="21"/>
                <w:szCs w:val="21"/>
              </w:rPr>
              <w:t> </w:t>
            </w:r>
          </w:p>
        </w:tc>
      </w:tr>
      <w:tr w:rsidR="005579C9" w:rsidRPr="00CF1A49" w14:paraId="06C02E77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4EF2DE3" w14:textId="77777777" w:rsidR="005579C9" w:rsidRDefault="005579C9" w:rsidP="005579C9"/>
        </w:tc>
      </w:tr>
    </w:tbl>
    <w:p w14:paraId="15C34C45" w14:textId="77777777" w:rsidR="005579C9" w:rsidRDefault="005579C9" w:rsidP="005579C9">
      <w:pPr>
        <w:pStyle w:val="Header"/>
      </w:pPr>
    </w:p>
    <w:p w14:paraId="5A8A6183" w14:textId="7C144A65" w:rsidR="005D7D1F" w:rsidRDefault="008B68D9" w:rsidP="005579C9">
      <w:pPr>
        <w:pStyle w:val="Header"/>
      </w:pPr>
      <w:r>
        <w:t>November</w:t>
      </w:r>
      <w:r w:rsidR="005D7D1F">
        <w:t xml:space="preserve"> </w:t>
      </w:r>
      <w:r>
        <w:t>4</w:t>
      </w:r>
      <w:r w:rsidR="005D7D1F" w:rsidRPr="005D7D1F">
        <w:rPr>
          <w:vertAlign w:val="superscript"/>
        </w:rPr>
        <w:t>th</w:t>
      </w:r>
      <w:r w:rsidR="005D7D1F">
        <w:t>, 2019</w:t>
      </w:r>
    </w:p>
    <w:p w14:paraId="66F19692" w14:textId="77777777" w:rsidR="00C84362" w:rsidRPr="00C84362" w:rsidRDefault="00C84362" w:rsidP="00C84362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C84362">
        <w:rPr>
          <w:rFonts w:ascii="Arial" w:eastAsia="Times New Roman" w:hAnsi="Arial" w:cs="Arial"/>
          <w:color w:val="646667"/>
          <w:sz w:val="23"/>
          <w:szCs w:val="23"/>
          <w:shd w:val="clear" w:color="auto" w:fill="FFFFFF"/>
        </w:rPr>
        <w:t>Erika Sims</w:t>
      </w:r>
    </w:p>
    <w:p w14:paraId="4C1E91D6" w14:textId="047513F4" w:rsidR="005579C9" w:rsidRPr="005579C9" w:rsidRDefault="008B68D9" w:rsidP="005579C9">
      <w:pPr>
        <w:pStyle w:val="Header"/>
      </w:pPr>
      <w:proofErr w:type="spellStart"/>
      <w:r>
        <w:t>Vandagriff</w:t>
      </w:r>
      <w:proofErr w:type="spellEnd"/>
      <w:r>
        <w:t xml:space="preserve"> Elementary School</w:t>
      </w:r>
    </w:p>
    <w:p w14:paraId="2BA523CF" w14:textId="0DD80EB2" w:rsidR="005579C9" w:rsidRDefault="00C84362" w:rsidP="005579C9">
      <w:pPr>
        <w:pStyle w:val="Header"/>
      </w:pPr>
      <w:r>
        <w:t>100 N. University</w:t>
      </w:r>
    </w:p>
    <w:p w14:paraId="55DEC533" w14:textId="3E629CAC" w:rsidR="008B68D9" w:rsidRDefault="00C84362" w:rsidP="005579C9">
      <w:pPr>
        <w:pStyle w:val="Header"/>
      </w:pPr>
      <w:r>
        <w:t>Fort Worth</w:t>
      </w:r>
      <w:r w:rsidR="008B68D9">
        <w:t>, TX. 76</w:t>
      </w:r>
      <w:r>
        <w:t>107</w:t>
      </w:r>
    </w:p>
    <w:p w14:paraId="795B7EE2" w14:textId="77777777"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36986FB8" w14:textId="77777777" w:rsidTr="00BB7E51">
        <w:trPr>
          <w:trHeight w:val="8914"/>
        </w:trPr>
        <w:tc>
          <w:tcPr>
            <w:tcW w:w="9290" w:type="dxa"/>
          </w:tcPr>
          <w:p w14:paraId="461F9744" w14:textId="77777777" w:rsidR="005579C9" w:rsidRDefault="005579C9" w:rsidP="005579C9">
            <w:pPr>
              <w:pStyle w:val="Header"/>
            </w:pPr>
          </w:p>
          <w:p w14:paraId="44FAEC96" w14:textId="5F4B7D44" w:rsidR="005579C9" w:rsidRPr="005579C9" w:rsidRDefault="005579C9" w:rsidP="00BB7E51">
            <w:pPr>
              <w:pStyle w:val="Heading2"/>
              <w:outlineLvl w:val="1"/>
            </w:pPr>
            <w:r w:rsidRPr="005579C9">
              <w:t xml:space="preserve">Dear </w:t>
            </w:r>
            <w:r w:rsidR="00C84362">
              <w:t>Ms. Sims</w:t>
            </w:r>
            <w:r w:rsidRPr="005579C9">
              <w:t>,</w:t>
            </w:r>
          </w:p>
          <w:p w14:paraId="69530B02" w14:textId="77777777" w:rsidR="005579C9" w:rsidRPr="00CF1A49" w:rsidRDefault="005579C9" w:rsidP="005579C9">
            <w:pPr>
              <w:pStyle w:val="Header"/>
            </w:pPr>
          </w:p>
          <w:p w14:paraId="5173B6DD" w14:textId="120D00BA" w:rsidR="00D66445" w:rsidRDefault="00416176" w:rsidP="005579C9">
            <w:r>
              <w:t xml:space="preserve">I am interested in the </w:t>
            </w:r>
            <w:r w:rsidR="008B68D9">
              <w:t>Student</w:t>
            </w:r>
            <w:r>
              <w:t xml:space="preserve"> Teach</w:t>
            </w:r>
            <w:r w:rsidR="008B68D9">
              <w:t>ing position</w:t>
            </w:r>
            <w:r>
              <w:t xml:space="preserve"> that is going to be availabl</w:t>
            </w:r>
            <w:r w:rsidR="008B68D9">
              <w:t>e</w:t>
            </w:r>
            <w:r>
              <w:t xml:space="preserve">. I am currently finishing the TMATE </w:t>
            </w:r>
            <w:r w:rsidR="00907E9A">
              <w:t>t</w:t>
            </w:r>
            <w:r>
              <w:t xml:space="preserve">eacher </w:t>
            </w:r>
            <w:r w:rsidR="00907E9A">
              <w:t>c</w:t>
            </w:r>
            <w:bookmarkStart w:id="0" w:name="_GoBack"/>
            <w:bookmarkEnd w:id="0"/>
            <w:r>
              <w:t xml:space="preserve">ertification program offered through Tarleton State University. I have </w:t>
            </w:r>
            <w:r w:rsidR="008B68D9">
              <w:t>heard amazing things about the Aledo district and would love an opportunity to work at your school.</w:t>
            </w:r>
            <w:r w:rsidR="00D66445">
              <w:t xml:space="preserve"> </w:t>
            </w:r>
          </w:p>
          <w:p w14:paraId="0387E97E" w14:textId="51499F99" w:rsidR="005D7D1F" w:rsidRDefault="005D7D1F" w:rsidP="005579C9"/>
          <w:p w14:paraId="107C8794" w14:textId="10D17756" w:rsidR="005D7D1F" w:rsidRDefault="005D7D1F" w:rsidP="005579C9">
            <w:r>
              <w:t xml:space="preserve">I would be an asset to your campus, because I am highly organized, and I have a strong </w:t>
            </w:r>
            <w:r w:rsidR="00001966">
              <w:t>passion</w:t>
            </w:r>
            <w:r>
              <w:t xml:space="preserve"> to teach children. I believe there are so many students that need a teacher who cares about who they are as an individual and </w:t>
            </w:r>
            <w:r w:rsidR="00001966">
              <w:t xml:space="preserve">I am that teacher. I have a passion for working with children and making sure they are not only educated but also have at least one person that is a positive role model in their daily lives. </w:t>
            </w:r>
          </w:p>
          <w:p w14:paraId="55058EF1" w14:textId="77777777" w:rsidR="005D7D1F" w:rsidRDefault="005D7D1F" w:rsidP="005579C9"/>
          <w:p w14:paraId="4CAAD792" w14:textId="48EA6030" w:rsidR="005D7D1F" w:rsidRDefault="005D7D1F" w:rsidP="005579C9">
            <w:r>
              <w:t xml:space="preserve">I would very much like to discuss opportunities with </w:t>
            </w:r>
            <w:r w:rsidR="00C84362">
              <w:t xml:space="preserve">Benbrook </w:t>
            </w:r>
            <w:r w:rsidR="008B68D9">
              <w:t>Elementary School</w:t>
            </w:r>
            <w:r>
              <w:t>. To schedule an interview, please call me at 817-629-5588. The best time to reach me is between 8:00am and 7:00pm, but you can leave a voice message at any time, and I will return your call a</w:t>
            </w:r>
            <w:r w:rsidR="00001966">
              <w:t>s</w:t>
            </w:r>
            <w:r>
              <w:t xml:space="preserve"> soon as possible. </w:t>
            </w:r>
          </w:p>
          <w:p w14:paraId="56772B87" w14:textId="34CDB262" w:rsidR="005D7D1F" w:rsidRDefault="005D7D1F" w:rsidP="005579C9"/>
          <w:p w14:paraId="5241395C" w14:textId="3769F20C" w:rsidR="005D7D1F" w:rsidRDefault="005D7D1F" w:rsidP="005579C9">
            <w:r>
              <w:t xml:space="preserve">Thank you for taking the time to review my resume. I look forward to talking with you. </w:t>
            </w:r>
          </w:p>
          <w:p w14:paraId="76778123" w14:textId="61A20031" w:rsidR="005D7D1F" w:rsidRDefault="005D7D1F" w:rsidP="005579C9"/>
          <w:p w14:paraId="1EEE47F9" w14:textId="36D124F5" w:rsidR="005D7D1F" w:rsidRDefault="005D7D1F" w:rsidP="005579C9">
            <w:r>
              <w:t xml:space="preserve">Sincerely, </w:t>
            </w:r>
          </w:p>
          <w:p w14:paraId="6D25B1C1" w14:textId="2EBFB79D" w:rsidR="005D7D1F" w:rsidRDefault="005D7D1F" w:rsidP="005D7D1F"/>
          <w:p w14:paraId="15F1C9FE" w14:textId="58E9C12B" w:rsidR="005579C9" w:rsidRDefault="005579C9" w:rsidP="005D7D1F"/>
          <w:p w14:paraId="77DEC5F9" w14:textId="77777777" w:rsidR="005579C9" w:rsidRPr="00BF09B3" w:rsidRDefault="005579C9" w:rsidP="005579C9"/>
          <w:p w14:paraId="385DE435" w14:textId="1C6CE3ED" w:rsidR="005579C9" w:rsidRDefault="005D7D1F" w:rsidP="005579C9">
            <w:r>
              <w:t xml:space="preserve">Courtney Hinkel </w:t>
            </w:r>
          </w:p>
          <w:p w14:paraId="05089DC0" w14:textId="6F8FA2FA" w:rsidR="005579C9" w:rsidRPr="00CF1A49" w:rsidRDefault="005579C9" w:rsidP="005579C9"/>
        </w:tc>
      </w:tr>
    </w:tbl>
    <w:p w14:paraId="1102BCB0" w14:textId="77777777"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C1D8" w14:textId="77777777" w:rsidR="006E56D8" w:rsidRDefault="006E56D8" w:rsidP="0068194B">
      <w:r>
        <w:separator/>
      </w:r>
    </w:p>
    <w:p w14:paraId="00E15623" w14:textId="77777777" w:rsidR="006E56D8" w:rsidRDefault="006E56D8"/>
    <w:p w14:paraId="5FB227F2" w14:textId="77777777" w:rsidR="006E56D8" w:rsidRDefault="006E56D8"/>
  </w:endnote>
  <w:endnote w:type="continuationSeparator" w:id="0">
    <w:p w14:paraId="0D9E1BD7" w14:textId="77777777" w:rsidR="006E56D8" w:rsidRDefault="006E56D8" w:rsidP="0068194B">
      <w:r>
        <w:continuationSeparator/>
      </w:r>
    </w:p>
    <w:p w14:paraId="059ECA78" w14:textId="77777777" w:rsidR="006E56D8" w:rsidRDefault="006E56D8"/>
    <w:p w14:paraId="37CA1C62" w14:textId="77777777" w:rsidR="006E56D8" w:rsidRDefault="006E5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680B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F248" w14:textId="77777777" w:rsidR="006E56D8" w:rsidRDefault="006E56D8" w:rsidP="0068194B">
      <w:r>
        <w:separator/>
      </w:r>
    </w:p>
    <w:p w14:paraId="7B18860D" w14:textId="77777777" w:rsidR="006E56D8" w:rsidRDefault="006E56D8"/>
    <w:p w14:paraId="76DB8F04" w14:textId="77777777" w:rsidR="006E56D8" w:rsidRDefault="006E56D8"/>
  </w:footnote>
  <w:footnote w:type="continuationSeparator" w:id="0">
    <w:p w14:paraId="0C2B042A" w14:textId="77777777" w:rsidR="006E56D8" w:rsidRDefault="006E56D8" w:rsidP="0068194B">
      <w:r>
        <w:continuationSeparator/>
      </w:r>
    </w:p>
    <w:p w14:paraId="694B87A3" w14:textId="77777777" w:rsidR="006E56D8" w:rsidRDefault="006E56D8"/>
    <w:p w14:paraId="119F63E4" w14:textId="77777777" w:rsidR="006E56D8" w:rsidRDefault="006E5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FC2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CC1872" wp14:editId="45D29ED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A384D53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76"/>
    <w:rsid w:val="000001EF"/>
    <w:rsid w:val="00001966"/>
    <w:rsid w:val="00007322"/>
    <w:rsid w:val="00007728"/>
    <w:rsid w:val="00024584"/>
    <w:rsid w:val="00024730"/>
    <w:rsid w:val="00041A0E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1A1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176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7D1F"/>
    <w:rsid w:val="005E0986"/>
    <w:rsid w:val="005F4B91"/>
    <w:rsid w:val="005F55D2"/>
    <w:rsid w:val="0062312F"/>
    <w:rsid w:val="00625F2C"/>
    <w:rsid w:val="00641FB1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6E56D8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B68D9"/>
    <w:rsid w:val="008C7056"/>
    <w:rsid w:val="008F3B14"/>
    <w:rsid w:val="00901899"/>
    <w:rsid w:val="0090344B"/>
    <w:rsid w:val="00905715"/>
    <w:rsid w:val="00907E9A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0B59"/>
    <w:rsid w:val="00B81760"/>
    <w:rsid w:val="00B8494C"/>
    <w:rsid w:val="00BA1546"/>
    <w:rsid w:val="00BB4E51"/>
    <w:rsid w:val="00BB7E51"/>
    <w:rsid w:val="00BD431F"/>
    <w:rsid w:val="00BE423E"/>
    <w:rsid w:val="00BF61AC"/>
    <w:rsid w:val="00C37184"/>
    <w:rsid w:val="00C47FA6"/>
    <w:rsid w:val="00C57FC6"/>
    <w:rsid w:val="00C66A7D"/>
    <w:rsid w:val="00C779DA"/>
    <w:rsid w:val="00C814F7"/>
    <w:rsid w:val="00C84362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445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58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customStyle="1" w:styleId="apple-converted-space">
    <w:name w:val="apple-converted-space"/>
    <w:basedOn w:val="DefaultParagraphFont"/>
    <w:rsid w:val="0041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urtneyHinkel/Library/Containers/com.microsoft.Word/Data/Library/Application%20Support/Microsoft/Office/16.0/DTS/Search/%7b01140921-0CD6-DA45-94B8-2B5C1110A585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EFB62DE86EB489C4329E159B7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8F69-5821-E242-92BC-E13E730FC2DE}"/>
      </w:docPartPr>
      <w:docPartBody>
        <w:p w:rsidR="00F97D73" w:rsidRDefault="00291347" w:rsidP="00291347">
          <w:pPr>
            <w:pStyle w:val="265EFB62DE86EB489C4329E159B7F234"/>
          </w:pPr>
          <w:r w:rsidRPr="00CF1A49">
            <w:t>·</w:t>
          </w:r>
        </w:p>
      </w:docPartBody>
    </w:docPart>
    <w:docPart>
      <w:docPartPr>
        <w:name w:val="0273C31B717E2B4B83CA754DF5A7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246E-84FA-7F42-A627-D92B76ADBDFF}"/>
      </w:docPartPr>
      <w:docPartBody>
        <w:p w:rsidR="00F97D73" w:rsidRDefault="00291347" w:rsidP="00291347">
          <w:pPr>
            <w:pStyle w:val="0273C31B717E2B4B83CA754DF5A767BB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47"/>
    <w:rsid w:val="00291347"/>
    <w:rsid w:val="00602D49"/>
    <w:rsid w:val="0060654C"/>
    <w:rsid w:val="00AE740B"/>
    <w:rsid w:val="00DF611A"/>
    <w:rsid w:val="00F864A7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DF6B5DD83E345835EC21B348AAE85">
    <w:name w:val="FC3DF6B5DD83E345835EC21B348AAE8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EA153472240CD45BA4CDA398436E41A">
    <w:name w:val="6EA153472240CD45BA4CDA398436E41A"/>
  </w:style>
  <w:style w:type="paragraph" w:customStyle="1" w:styleId="C257F472DEF9A244B081633CB5F22190">
    <w:name w:val="C257F472DEF9A244B081633CB5F22190"/>
  </w:style>
  <w:style w:type="paragraph" w:customStyle="1" w:styleId="D6188FB61166F14F8E3FA514AE99A33E">
    <w:name w:val="D6188FB61166F14F8E3FA514AE99A33E"/>
  </w:style>
  <w:style w:type="paragraph" w:customStyle="1" w:styleId="0C3D1228A3CF1C45911186955E1D74BA">
    <w:name w:val="0C3D1228A3CF1C45911186955E1D74BA"/>
  </w:style>
  <w:style w:type="paragraph" w:customStyle="1" w:styleId="DEE04FB00C52AB4381E034BF8B8AF434">
    <w:name w:val="DEE04FB00C52AB4381E034BF8B8AF434"/>
  </w:style>
  <w:style w:type="paragraph" w:customStyle="1" w:styleId="C40E2E91F72C7B42855BF540B2DFCA33">
    <w:name w:val="C40E2E91F72C7B42855BF540B2DFCA33"/>
  </w:style>
  <w:style w:type="paragraph" w:customStyle="1" w:styleId="1B33A30E1C01F2479B59801CAF765A84">
    <w:name w:val="1B33A30E1C01F2479B59801CAF765A84"/>
  </w:style>
  <w:style w:type="paragraph" w:customStyle="1" w:styleId="1BF831A83C979A48860D6595C6A9045F">
    <w:name w:val="1BF831A83C979A48860D6595C6A9045F"/>
  </w:style>
  <w:style w:type="paragraph" w:customStyle="1" w:styleId="FA7383C5D461AA40B73389FABC7FA3E4">
    <w:name w:val="FA7383C5D461AA40B73389FABC7FA3E4"/>
  </w:style>
  <w:style w:type="paragraph" w:customStyle="1" w:styleId="E41CB21183948A459BE2267285161550">
    <w:name w:val="E41CB21183948A459BE2267285161550"/>
  </w:style>
  <w:style w:type="paragraph" w:customStyle="1" w:styleId="94C9F5E12B7673409E4F43678EACEDFF">
    <w:name w:val="94C9F5E12B7673409E4F43678EACEDFF"/>
  </w:style>
  <w:style w:type="paragraph" w:customStyle="1" w:styleId="F35FD9ABDF19ED4D9F08EDB3C9F5FEA9">
    <w:name w:val="F35FD9ABDF19ED4D9F08EDB3C9F5FEA9"/>
  </w:style>
  <w:style w:type="paragraph" w:customStyle="1" w:styleId="E9DCC053A965DB4EAB2F211C6A3CE35F">
    <w:name w:val="E9DCC053A965DB4EAB2F211C6A3CE35F"/>
  </w:style>
  <w:style w:type="paragraph" w:customStyle="1" w:styleId="278995604FD32346B7EE95AC6FB75255">
    <w:name w:val="278995604FD32346B7EE95AC6FB75255"/>
  </w:style>
  <w:style w:type="paragraph" w:customStyle="1" w:styleId="822C4F2FD71459498CD95729F8807600">
    <w:name w:val="822C4F2FD71459498CD95729F8807600"/>
  </w:style>
  <w:style w:type="paragraph" w:customStyle="1" w:styleId="CF5A91D2A15CE4409821F370FBD8C3A5">
    <w:name w:val="CF5A91D2A15CE4409821F370FBD8C3A5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/>
    </w:pPr>
    <w:rPr>
      <w:rFonts w:eastAsiaTheme="minorHAnsi"/>
      <w:color w:val="595959" w:themeColor="text1" w:themeTint="A6"/>
      <w:szCs w:val="22"/>
    </w:rPr>
  </w:style>
  <w:style w:type="paragraph" w:customStyle="1" w:styleId="A0155D51FD377D4A967BF955D15BCCD7">
    <w:name w:val="A0155D51FD377D4A967BF955D15BCCD7"/>
  </w:style>
  <w:style w:type="character" w:customStyle="1" w:styleId="Greytext">
    <w:name w:val="Grey text"/>
    <w:basedOn w:val="DefaultParagraphFont"/>
    <w:uiPriority w:val="4"/>
    <w:qFormat/>
    <w:rsid w:val="00F97D73"/>
    <w:rPr>
      <w:color w:val="808080" w:themeColor="background1" w:themeShade="80"/>
    </w:rPr>
  </w:style>
  <w:style w:type="paragraph" w:customStyle="1" w:styleId="2FF1D6CB6FFF3043976286BC55573187">
    <w:name w:val="2FF1D6CB6FFF3043976286BC55573187"/>
  </w:style>
  <w:style w:type="paragraph" w:customStyle="1" w:styleId="5DD3C6CCE2F3ED47A8A0369FBF980E26">
    <w:name w:val="5DD3C6CCE2F3ED47A8A0369FBF980E26"/>
  </w:style>
  <w:style w:type="paragraph" w:customStyle="1" w:styleId="6DC9F3A4A3F5DC498EBA84BD448C08C6">
    <w:name w:val="6DC9F3A4A3F5DC498EBA84BD448C08C6"/>
  </w:style>
  <w:style w:type="paragraph" w:customStyle="1" w:styleId="265EFB62DE86EB489C4329E159B7F234">
    <w:name w:val="265EFB62DE86EB489C4329E159B7F234"/>
    <w:rsid w:val="00291347"/>
  </w:style>
  <w:style w:type="paragraph" w:customStyle="1" w:styleId="0273C31B717E2B4B83CA754DF5A767BB">
    <w:name w:val="0273C31B717E2B4B83CA754DF5A767BB"/>
    <w:rsid w:val="00291347"/>
  </w:style>
  <w:style w:type="paragraph" w:customStyle="1" w:styleId="F9C647082645A942A36CDD2F463332BE">
    <w:name w:val="F9C647082645A942A36CDD2F463332BE"/>
    <w:rsid w:val="00291347"/>
  </w:style>
  <w:style w:type="paragraph" w:customStyle="1" w:styleId="46EEE347C1B6514BA96D178FFDF88D28">
    <w:name w:val="46EEE347C1B6514BA96D178FFDF88D28"/>
    <w:rsid w:val="00F97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{01140921-0CD6-DA45-94B8-2B5C1110A585}tf16392877.dotx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2019-10-25T16:21:00Z</dcterms:created>
  <dcterms:modified xsi:type="dcterms:W3CDTF">2019-11-22T18:15:00Z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